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F281" w14:textId="644EC978" w:rsidR="001719CA" w:rsidRDefault="00A41928" w:rsidP="00337EAE">
      <w:pPr>
        <w:spacing w:line="320" w:lineRule="exact"/>
      </w:pPr>
      <w:bookmarkStart w:id="0" w:name="_Hlk533096548"/>
      <w:r>
        <w:rPr>
          <w:rFonts w:hint="eastAsia"/>
        </w:rPr>
        <w:t>様式第１</w:t>
      </w:r>
      <w:bookmarkEnd w:id="0"/>
      <w:r>
        <w:rPr>
          <w:rFonts w:hint="eastAsia"/>
        </w:rPr>
        <w:t xml:space="preserve">　　　　　　　　　　　　　　　　　　　　　　　　</w:t>
      </w:r>
    </w:p>
    <w:p w14:paraId="3D93DF3B" w14:textId="77777777" w:rsidR="00B37E0E" w:rsidRDefault="00B37E0E" w:rsidP="00337EAE">
      <w:pPr>
        <w:spacing w:line="320" w:lineRule="exact"/>
      </w:pPr>
    </w:p>
    <w:p w14:paraId="3401EEA4" w14:textId="4CDDA7F0" w:rsidR="00F97F9B" w:rsidRPr="006F703D" w:rsidRDefault="000D4E60" w:rsidP="00337EAE">
      <w:pPr>
        <w:spacing w:line="320" w:lineRule="exact"/>
        <w:jc w:val="center"/>
        <w:rPr>
          <w:rFonts w:ascii="ＭＳ 明朝" w:hAnsi="ＭＳ 明朝"/>
          <w:kern w:val="0"/>
          <w:szCs w:val="28"/>
        </w:rPr>
      </w:pPr>
      <w:r w:rsidRPr="006F703D">
        <w:rPr>
          <w:rFonts w:ascii="ＭＳ 明朝" w:hAnsi="ＭＳ 明朝" w:hint="eastAsia"/>
          <w:kern w:val="0"/>
          <w:szCs w:val="28"/>
        </w:rPr>
        <w:t>特定非営利活動</w:t>
      </w:r>
      <w:r w:rsidR="00F97F9B" w:rsidRPr="006F703D">
        <w:rPr>
          <w:rFonts w:ascii="ＭＳ 明朝" w:hAnsi="ＭＳ 明朝" w:hint="eastAsia"/>
          <w:kern w:val="0"/>
          <w:szCs w:val="28"/>
        </w:rPr>
        <w:t>法人</w:t>
      </w:r>
      <w:r w:rsidR="00B37E0E" w:rsidRPr="006F703D">
        <w:rPr>
          <w:rFonts w:ascii="ＭＳ 明朝" w:hAnsi="ＭＳ 明朝" w:hint="eastAsia"/>
          <w:kern w:val="0"/>
          <w:szCs w:val="28"/>
        </w:rPr>
        <w:t>ジャパンハートクラブ</w:t>
      </w:r>
    </w:p>
    <w:p w14:paraId="063915A2" w14:textId="31F8E1F9" w:rsidR="00A41928" w:rsidRPr="006F703D" w:rsidRDefault="00A41928" w:rsidP="00337EAE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  <w:r w:rsidRPr="006F703D">
        <w:rPr>
          <w:rFonts w:ascii="ＭＳ 明朝" w:hAnsi="ＭＳ 明朝" w:hint="eastAsia"/>
          <w:spacing w:val="116"/>
          <w:kern w:val="0"/>
          <w:sz w:val="28"/>
          <w:szCs w:val="28"/>
          <w:fitText w:val="3360" w:id="1822721280"/>
        </w:rPr>
        <w:t>研究助成申請</w:t>
      </w:r>
      <w:r w:rsidRPr="006F703D">
        <w:rPr>
          <w:rFonts w:ascii="ＭＳ 明朝" w:hAnsi="ＭＳ 明朝" w:hint="eastAsia"/>
          <w:spacing w:val="4"/>
          <w:kern w:val="0"/>
          <w:sz w:val="28"/>
          <w:szCs w:val="28"/>
          <w:fitText w:val="3360" w:id="1822721280"/>
        </w:rPr>
        <w:t>書</w:t>
      </w:r>
    </w:p>
    <w:p w14:paraId="56FFA85D" w14:textId="77777777" w:rsidR="00B666C3" w:rsidRPr="006F703D" w:rsidRDefault="00B666C3" w:rsidP="00337EAE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</w:p>
    <w:p w14:paraId="6E9F6785" w14:textId="77777777" w:rsidR="00A41928" w:rsidRPr="006F703D" w:rsidRDefault="00A41928" w:rsidP="00337EAE">
      <w:pPr>
        <w:spacing w:line="320" w:lineRule="exact"/>
        <w:rPr>
          <w:rFonts w:ascii="ＭＳ 明朝" w:hAnsi="ＭＳ 明朝"/>
        </w:rPr>
      </w:pPr>
    </w:p>
    <w:p w14:paraId="74534C7A" w14:textId="143FAE07" w:rsidR="00A41928" w:rsidRPr="006F703D" w:rsidRDefault="000D4E60" w:rsidP="000D4E60">
      <w:pPr>
        <w:spacing w:line="320" w:lineRule="exact"/>
        <w:jc w:val="center"/>
        <w:rPr>
          <w:rFonts w:ascii="ＭＳ 明朝" w:hAnsi="ＭＳ 明朝"/>
        </w:rPr>
      </w:pPr>
      <w:r w:rsidRPr="006F703D">
        <w:rPr>
          <w:rFonts w:ascii="ＭＳ 明朝" w:hAnsi="ＭＳ 明朝" w:hint="eastAsia"/>
          <w:kern w:val="0"/>
          <w:szCs w:val="28"/>
        </w:rPr>
        <w:t>特定非営利活動法人ジャパンハートクラブ</w:t>
      </w:r>
      <w:r w:rsidR="00A41928" w:rsidRPr="006F703D">
        <w:rPr>
          <w:rFonts w:ascii="ＭＳ 明朝" w:hAnsi="ＭＳ 明朝" w:hint="eastAsia"/>
        </w:rPr>
        <w:t>御中</w:t>
      </w:r>
      <w:r w:rsidR="00B22A0E" w:rsidRPr="006F703D">
        <w:rPr>
          <w:rFonts w:ascii="ＭＳ 明朝" w:hAnsi="ＭＳ 明朝" w:hint="eastAsia"/>
        </w:rPr>
        <w:t xml:space="preserve">　</w:t>
      </w:r>
    </w:p>
    <w:p w14:paraId="6A03EDA0" w14:textId="77777777" w:rsidR="000D4E60" w:rsidRPr="000D4E60" w:rsidRDefault="000D4E60" w:rsidP="000D4E60">
      <w:pPr>
        <w:spacing w:line="320" w:lineRule="exact"/>
        <w:jc w:val="center"/>
        <w:rPr>
          <w:rFonts w:ascii="ＭＳ ゴシック" w:eastAsia="ＭＳ ゴシック" w:hAnsi="ＭＳ ゴシック"/>
          <w:kern w:val="0"/>
          <w:szCs w:val="28"/>
        </w:rPr>
      </w:pPr>
    </w:p>
    <w:p w14:paraId="3AA9EB91" w14:textId="78BA1A44" w:rsidR="00A41928" w:rsidRDefault="00A41928" w:rsidP="00337EAE">
      <w:pPr>
        <w:spacing w:line="320" w:lineRule="exact"/>
      </w:pPr>
      <w:r>
        <w:rPr>
          <w:rFonts w:hint="eastAsia"/>
        </w:rPr>
        <w:t xml:space="preserve">　　</w:t>
      </w:r>
      <w:r w:rsidR="005D00D8">
        <w:rPr>
          <w:rFonts w:hint="eastAsia"/>
        </w:rPr>
        <w:t xml:space="preserve">　　　　　　　　　　　　　　　　　　　　　　　</w:t>
      </w:r>
      <w:r w:rsidR="00346F69">
        <w:rPr>
          <w:rFonts w:hint="eastAsia"/>
        </w:rPr>
        <w:t>2019</w:t>
      </w:r>
      <w:r>
        <w:rPr>
          <w:rFonts w:hint="eastAsia"/>
        </w:rPr>
        <w:t>年　　月　　日</w:t>
      </w:r>
    </w:p>
    <w:p w14:paraId="23BEEE46" w14:textId="77777777" w:rsidR="00A41928" w:rsidRDefault="00A41928" w:rsidP="00337EAE">
      <w:pPr>
        <w:spacing w:line="320" w:lineRule="exact"/>
      </w:pPr>
    </w:p>
    <w:p w14:paraId="6EC7A9AD" w14:textId="77777777" w:rsidR="00A41928" w:rsidRDefault="00A41928" w:rsidP="00466C22">
      <w:pPr>
        <w:ind w:firstLineChars="100" w:firstLine="240"/>
      </w:pPr>
      <w:r>
        <w:rPr>
          <w:rFonts w:hint="eastAsia"/>
        </w:rPr>
        <w:t>申請者</w:t>
      </w:r>
      <w:r w:rsidR="00466C22">
        <w:rPr>
          <w:rFonts w:hint="eastAsia"/>
        </w:rPr>
        <w:t>（代表者）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91195A" w14:paraId="4CCE3F6B" w14:textId="77777777">
        <w:trPr>
          <w:trHeight w:val="688"/>
        </w:trPr>
        <w:tc>
          <w:tcPr>
            <w:tcW w:w="1440" w:type="dxa"/>
          </w:tcPr>
          <w:p w14:paraId="36152F0F" w14:textId="1A4DF274" w:rsidR="00A4207E" w:rsidRPr="00A4207E" w:rsidRDefault="005F202F" w:rsidP="000D4E60">
            <w:pPr>
              <w:spacing w:line="360" w:lineRule="auto"/>
              <w:jc w:val="center"/>
              <w:rPr>
                <w:kern w:val="0"/>
              </w:rPr>
            </w:pPr>
            <w:r w:rsidRPr="000D4E60">
              <w:rPr>
                <w:spacing w:val="240"/>
                <w:kern w:val="0"/>
                <w:fitText w:val="960" w:id="-14552496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195A" w:rsidRPr="000D4E60">
                    <w:rPr>
                      <w:rFonts w:ascii="ＭＳ 明朝" w:hAnsi="ＭＳ 明朝" w:hint="eastAsia"/>
                      <w:spacing w:val="240"/>
                      <w:kern w:val="0"/>
                      <w:sz w:val="12"/>
                      <w:fitText w:val="960" w:id="-1455249664"/>
                    </w:rPr>
                    <w:t>ふりがな</w:t>
                  </w:r>
                </w:rt>
                <w:rubyBase>
                  <w:r w:rsidR="0091195A" w:rsidRPr="000D4E60">
                    <w:rPr>
                      <w:rFonts w:hint="eastAsia"/>
                      <w:spacing w:val="240"/>
                      <w:kern w:val="0"/>
                      <w:fitText w:val="960" w:id="-1455249664"/>
                    </w:rPr>
                    <w:t>氏</w:t>
                  </w:r>
                  <w:r w:rsidR="0091195A" w:rsidRPr="000D4E60">
                    <w:rPr>
                      <w:rFonts w:hint="eastAsia"/>
                      <w:kern w:val="0"/>
                      <w:fitText w:val="960" w:id="-1455249664"/>
                    </w:rPr>
                    <w:t>名</w:t>
                  </w:r>
                </w:rubyBase>
              </w:ruby>
            </w:r>
          </w:p>
        </w:tc>
        <w:tc>
          <w:tcPr>
            <w:tcW w:w="7560" w:type="dxa"/>
          </w:tcPr>
          <w:p w14:paraId="6EE8279F" w14:textId="596C35D6" w:rsidR="000D4E60" w:rsidRDefault="004D69A1" w:rsidP="005D00D8">
            <w:pPr>
              <w:spacing w:line="480" w:lineRule="auto"/>
            </w:pPr>
            <w:r>
              <w:rPr>
                <w:rFonts w:hint="eastAsia"/>
              </w:rPr>
              <w:t xml:space="preserve">　　　　　　　　</w:t>
            </w:r>
            <w:r w:rsidR="000D4E6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="000D4E60">
              <w:rPr>
                <w:rFonts w:hint="eastAsia"/>
              </w:rPr>
              <w:t xml:space="preserve">㊞　</w:t>
            </w:r>
          </w:p>
          <w:p w14:paraId="5A035484" w14:textId="01B38814" w:rsidR="00A4207E" w:rsidRPr="00BA4C86" w:rsidRDefault="000D4E60" w:rsidP="000D4E60">
            <w:pPr>
              <w:spacing w:line="480" w:lineRule="auto"/>
              <w:ind w:firstLineChars="1200" w:firstLine="2880"/>
            </w:pPr>
            <w:r w:rsidRPr="000D4E60">
              <w:rPr>
                <w:rFonts w:hint="eastAsia"/>
                <w:u w:val="single"/>
              </w:rPr>
              <w:t>19</w:t>
            </w:r>
            <w:r w:rsidR="00B25CD4" w:rsidRPr="000D4E60">
              <w:rPr>
                <w:rFonts w:hint="eastAsia"/>
                <w:u w:val="single"/>
              </w:rPr>
              <w:t xml:space="preserve">　</w:t>
            </w:r>
            <w:r w:rsidR="004D69A1" w:rsidRPr="000D4E60">
              <w:rPr>
                <w:rFonts w:hint="eastAsia"/>
                <w:u w:val="single"/>
              </w:rPr>
              <w:t xml:space="preserve">　年　　　月　　　日生</w:t>
            </w:r>
            <w:r w:rsidR="00BA4C86" w:rsidRPr="000D4E60">
              <w:rPr>
                <w:rFonts w:hint="eastAsia"/>
                <w:u w:val="single"/>
              </w:rPr>
              <w:t>（　　歳）</w:t>
            </w:r>
          </w:p>
        </w:tc>
      </w:tr>
      <w:tr w:rsidR="00FB40AC" w14:paraId="623A59A6" w14:textId="77777777">
        <w:trPr>
          <w:trHeight w:val="331"/>
        </w:trPr>
        <w:tc>
          <w:tcPr>
            <w:tcW w:w="1440" w:type="dxa"/>
          </w:tcPr>
          <w:p w14:paraId="1F63C231" w14:textId="7777777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所属機関名</w:t>
            </w:r>
          </w:p>
          <w:p w14:paraId="511D8EDE" w14:textId="1A55AC3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職種</w:t>
            </w:r>
            <w:r w:rsidR="000D4E60">
              <w:rPr>
                <w:rFonts w:hint="eastAsia"/>
              </w:rPr>
              <w:t>・職位</w:t>
            </w:r>
          </w:p>
          <w:p w14:paraId="75FEB5E8" w14:textId="0C18096A" w:rsidR="00FB40AC" w:rsidRPr="00A0672B" w:rsidRDefault="00FB40AC" w:rsidP="000D4E60">
            <w:pPr>
              <w:spacing w:line="360" w:lineRule="auto"/>
            </w:pPr>
            <w:r>
              <w:rPr>
                <w:rFonts w:ascii="ＭＳ 明朝" w:hAnsi="ＭＳ 明朝" w:hint="eastAsia"/>
                <w:kern w:val="0"/>
              </w:rPr>
              <w:t>最終学校名</w:t>
            </w:r>
          </w:p>
        </w:tc>
        <w:tc>
          <w:tcPr>
            <w:tcW w:w="7560" w:type="dxa"/>
          </w:tcPr>
          <w:p w14:paraId="47958EA0" w14:textId="77777777" w:rsidR="00FB40AC" w:rsidRDefault="00FB40AC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4F8D6804" w14:textId="77777777" w:rsidR="00A4207E" w:rsidRDefault="00A4207E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319F0D70" w14:textId="77777777" w:rsidR="000D4E60" w:rsidRDefault="000D4E60" w:rsidP="00786851">
            <w:pPr>
              <w:spacing w:line="360" w:lineRule="auto"/>
              <w:rPr>
                <w:rFonts w:ascii="ＭＳ 明朝" w:hAnsi="ＭＳ 明朝"/>
                <w:kern w:val="0"/>
                <w:u w:val="single"/>
              </w:rPr>
            </w:pPr>
          </w:p>
          <w:p w14:paraId="7EDC3DC3" w14:textId="2D1BF45F" w:rsidR="00FB40AC" w:rsidRDefault="00786851" w:rsidP="00786851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卒業年 </w:t>
            </w:r>
            <w:r w:rsidR="000D4E60">
              <w:rPr>
                <w:rFonts w:ascii="ＭＳ 明朝" w:hAnsi="ＭＳ 明朝" w:hint="eastAsia"/>
                <w:kern w:val="0"/>
                <w:u w:val="single"/>
              </w:rPr>
              <w:t>19</w:t>
            </w:r>
            <w:r w:rsidR="00B25CD4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年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="00FB40AC" w:rsidRPr="001E3064">
              <w:rPr>
                <w:rFonts w:ascii="ＭＳ 明朝" w:hAnsi="ＭＳ 明朝" w:hint="eastAsia"/>
                <w:kern w:val="0"/>
                <w:u w:val="single"/>
              </w:rPr>
              <w:t>学位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</w:t>
            </w:r>
          </w:p>
        </w:tc>
      </w:tr>
      <w:tr w:rsidR="00FB40AC" w14:paraId="5CD15D55" w14:textId="77777777">
        <w:trPr>
          <w:trHeight w:val="495"/>
        </w:trPr>
        <w:tc>
          <w:tcPr>
            <w:tcW w:w="1440" w:type="dxa"/>
          </w:tcPr>
          <w:p w14:paraId="738E2039" w14:textId="77777777" w:rsidR="00FB40AC" w:rsidRDefault="00FB40AC" w:rsidP="001D5E9C">
            <w:pPr>
              <w:spacing w:line="360" w:lineRule="auto"/>
            </w:pPr>
            <w:r w:rsidRPr="00BE5029">
              <w:rPr>
                <w:rFonts w:hint="eastAsia"/>
                <w:spacing w:val="30"/>
                <w:kern w:val="0"/>
                <w:fitText w:val="1200" w:id="-1455135232"/>
              </w:rPr>
              <w:t>所属機関</w:t>
            </w:r>
          </w:p>
          <w:p w14:paraId="2E7732A1" w14:textId="77777777" w:rsidR="00FB40AC" w:rsidRDefault="00FB40AC" w:rsidP="001D5E9C">
            <w:pPr>
              <w:spacing w:line="360" w:lineRule="auto"/>
            </w:pPr>
            <w:r w:rsidRPr="001D5E9C">
              <w:rPr>
                <w:rFonts w:hint="eastAsia"/>
                <w:spacing w:val="120"/>
                <w:kern w:val="0"/>
                <w:fitText w:val="1200" w:id="-1455135231"/>
              </w:rPr>
              <w:t>所在</w:t>
            </w:r>
            <w:r w:rsidRPr="001D5E9C">
              <w:rPr>
                <w:rFonts w:hint="eastAsia"/>
                <w:kern w:val="0"/>
                <w:fitText w:val="1200" w:id="-1455135231"/>
              </w:rPr>
              <w:t>地</w:t>
            </w:r>
          </w:p>
        </w:tc>
        <w:tc>
          <w:tcPr>
            <w:tcW w:w="7560" w:type="dxa"/>
          </w:tcPr>
          <w:p w14:paraId="2DDE1126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〒　　　　　　　　</w:t>
            </w:r>
          </w:p>
          <w:p w14:paraId="3B449D4C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525332D1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TEL  </w:t>
            </w:r>
            <w:r w:rsidRPr="00A0672B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0672B">
              <w:rPr>
                <w:rFonts w:hint="eastAsia"/>
                <w:u w:val="single"/>
              </w:rPr>
              <w:t xml:space="preserve">　　　　　</w:t>
            </w:r>
            <w:r w:rsidRPr="00A0672B">
              <w:rPr>
                <w:rFonts w:hint="eastAsia"/>
                <w:u w:val="single"/>
              </w:rPr>
              <w:t>FAX</w:t>
            </w:r>
            <w:r w:rsidRPr="00A0672B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FB40AC" w14:paraId="5EECACE8" w14:textId="77777777">
        <w:trPr>
          <w:trHeight w:val="300"/>
        </w:trPr>
        <w:tc>
          <w:tcPr>
            <w:tcW w:w="1440" w:type="dxa"/>
          </w:tcPr>
          <w:p w14:paraId="66F664D0" w14:textId="77777777" w:rsidR="00FB40AC" w:rsidRDefault="00FB40AC" w:rsidP="00337EAE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</w:tcPr>
          <w:p w14:paraId="15865EB9" w14:textId="77777777" w:rsidR="00FB40AC" w:rsidRDefault="00FB40AC" w:rsidP="00337EAE">
            <w:pPr>
              <w:spacing w:line="360" w:lineRule="auto"/>
            </w:pPr>
          </w:p>
        </w:tc>
      </w:tr>
    </w:tbl>
    <w:p w14:paraId="38B227FC" w14:textId="77777777" w:rsidR="00A41928" w:rsidRDefault="00A41928" w:rsidP="00D2283E">
      <w:pPr>
        <w:spacing w:line="160" w:lineRule="exact"/>
      </w:pPr>
    </w:p>
    <w:p w14:paraId="25B4B103" w14:textId="77777777" w:rsidR="00B666C3" w:rsidRDefault="00B666C3" w:rsidP="00D2283E">
      <w:pPr>
        <w:spacing w:line="160" w:lineRule="exact"/>
      </w:pPr>
    </w:p>
    <w:p w14:paraId="1FF777FD" w14:textId="1AB5F5B7" w:rsidR="00466C22" w:rsidRDefault="00466C22" w:rsidP="005D00D8">
      <w:pPr>
        <w:ind w:firstLineChars="100" w:firstLine="240"/>
      </w:pPr>
      <w:r>
        <w:rPr>
          <w:rFonts w:hint="eastAsia"/>
        </w:rPr>
        <w:t>１</w:t>
      </w:r>
      <w:r w:rsidR="006F703D">
        <w:rPr>
          <w:rFonts w:hint="eastAsia"/>
        </w:rPr>
        <w:t>）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研究題目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228AA1D9" w14:textId="77777777">
        <w:trPr>
          <w:trHeight w:val="562"/>
        </w:trPr>
        <w:tc>
          <w:tcPr>
            <w:tcW w:w="9000" w:type="dxa"/>
          </w:tcPr>
          <w:p w14:paraId="73C2EBB7" w14:textId="77777777" w:rsidR="00B666C3" w:rsidRDefault="00B666C3" w:rsidP="00466C22"/>
          <w:p w14:paraId="17D9BE46" w14:textId="77777777" w:rsidR="00B25CD4" w:rsidRDefault="00B25CD4" w:rsidP="00466C22"/>
          <w:p w14:paraId="17654166" w14:textId="77777777" w:rsidR="0091195A" w:rsidRDefault="0091195A" w:rsidP="00466C22"/>
        </w:tc>
      </w:tr>
    </w:tbl>
    <w:p w14:paraId="3B6FD9B9" w14:textId="77777777" w:rsidR="00466C22" w:rsidRDefault="00466C22" w:rsidP="00D2283E">
      <w:pPr>
        <w:spacing w:line="160" w:lineRule="exact"/>
      </w:pPr>
    </w:p>
    <w:p w14:paraId="4D006A85" w14:textId="1BBF3938" w:rsidR="00466C22" w:rsidRDefault="00466C22" w:rsidP="005D00D8">
      <w:pPr>
        <w:ind w:firstLineChars="100" w:firstLine="240"/>
      </w:pPr>
      <w:r>
        <w:rPr>
          <w:rFonts w:hint="eastAsia"/>
        </w:rPr>
        <w:t>２</w:t>
      </w:r>
      <w:r w:rsidR="006F703D">
        <w:rPr>
          <w:rFonts w:hint="eastAsia"/>
        </w:rPr>
        <w:t>）</w:t>
      </w:r>
      <w:r w:rsidR="00D2283E" w:rsidRPr="005D4A1B">
        <w:rPr>
          <w:rFonts w:hint="eastAsia"/>
          <w:color w:val="000000"/>
        </w:rPr>
        <w:t xml:space="preserve"> </w:t>
      </w:r>
      <w:r w:rsidRPr="005D4A1B">
        <w:rPr>
          <w:rFonts w:hint="eastAsia"/>
          <w:color w:val="000000"/>
        </w:rPr>
        <w:t>研究の</w:t>
      </w:r>
      <w:r w:rsidR="00E4136B" w:rsidRPr="005D4A1B">
        <w:rPr>
          <w:rFonts w:hint="eastAsia"/>
          <w:color w:val="000000"/>
        </w:rPr>
        <w:t>背景、</w:t>
      </w:r>
      <w:r>
        <w:rPr>
          <w:rFonts w:hint="eastAsia"/>
        </w:rPr>
        <w:t>目的、意義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600D6FA7" w14:textId="77777777">
        <w:trPr>
          <w:trHeight w:val="2595"/>
        </w:trPr>
        <w:tc>
          <w:tcPr>
            <w:tcW w:w="9000" w:type="dxa"/>
          </w:tcPr>
          <w:p w14:paraId="51F1A9B0" w14:textId="77777777" w:rsidR="00FB40AC" w:rsidRDefault="00FB40AC" w:rsidP="00466C22"/>
          <w:p w14:paraId="3F07A12D" w14:textId="77777777" w:rsidR="00E4136B" w:rsidRDefault="00E4136B" w:rsidP="00466C22"/>
          <w:p w14:paraId="4F0E743E" w14:textId="758890C9" w:rsidR="000946A6" w:rsidRDefault="000946A6" w:rsidP="00466C22"/>
          <w:p w14:paraId="13275C7E" w14:textId="68140FC8" w:rsidR="000D4E60" w:rsidRDefault="000D4E60" w:rsidP="00466C22"/>
          <w:p w14:paraId="64AE6CD5" w14:textId="77777777" w:rsidR="000D4E60" w:rsidRDefault="000D4E60" w:rsidP="00466C22"/>
          <w:p w14:paraId="788E3E9E" w14:textId="77777777" w:rsidR="000946A6" w:rsidRDefault="000946A6" w:rsidP="00466C22"/>
          <w:p w14:paraId="04053A46" w14:textId="77777777" w:rsidR="000946A6" w:rsidRDefault="000946A6" w:rsidP="00466C22"/>
          <w:p w14:paraId="5799411B" w14:textId="77777777" w:rsidR="000946A6" w:rsidRDefault="000946A6" w:rsidP="00466C22"/>
          <w:p w14:paraId="2D63930F" w14:textId="77777777" w:rsidR="00B666C3" w:rsidRDefault="00B666C3" w:rsidP="00466C22"/>
        </w:tc>
      </w:tr>
    </w:tbl>
    <w:p w14:paraId="7E814543" w14:textId="77777777" w:rsidR="00466C22" w:rsidRDefault="00466C22" w:rsidP="00D2283E">
      <w:pPr>
        <w:spacing w:line="160" w:lineRule="exact"/>
      </w:pPr>
    </w:p>
    <w:p w14:paraId="404B1540" w14:textId="0AF75192" w:rsidR="00466C22" w:rsidRDefault="00466C22" w:rsidP="005D00D8">
      <w:pPr>
        <w:ind w:firstLineChars="100" w:firstLine="240"/>
      </w:pPr>
      <w:r>
        <w:rPr>
          <w:rFonts w:hint="eastAsia"/>
        </w:rPr>
        <w:lastRenderedPageBreak/>
        <w:t>３</w:t>
      </w:r>
      <w:r w:rsidR="006F703D">
        <w:rPr>
          <w:rFonts w:hint="eastAsia"/>
        </w:rPr>
        <w:t>）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</w:t>
      </w:r>
      <w:r w:rsidR="0091195A" w:rsidRPr="00297E84">
        <w:rPr>
          <w:rFonts w:hint="eastAsia"/>
          <w:color w:val="000000"/>
        </w:rPr>
        <w:t>の</w:t>
      </w:r>
      <w:r w:rsidR="000946A6" w:rsidRPr="00297E84">
        <w:rPr>
          <w:rFonts w:hint="eastAsia"/>
          <w:color w:val="000000"/>
        </w:rPr>
        <w:t>概要</w:t>
      </w:r>
      <w:r>
        <w:rPr>
          <w:rFonts w:hint="eastAsia"/>
        </w:rPr>
        <w:t>（１</w:t>
      </w:r>
      <w:r w:rsidR="000946A6">
        <w:rPr>
          <w:rFonts w:hint="eastAsia"/>
        </w:rPr>
        <w:t>．計画、２．</w:t>
      </w:r>
      <w:r>
        <w:rPr>
          <w:rFonts w:hint="eastAsia"/>
        </w:rPr>
        <w:t>方法など</w:t>
      </w:r>
      <w:r w:rsidR="000946A6">
        <w:rPr>
          <w:rFonts w:hint="eastAsia"/>
        </w:rPr>
        <w:t>、</w:t>
      </w:r>
      <w:r w:rsidR="000946A6" w:rsidRPr="005D4A1B">
        <w:rPr>
          <w:rFonts w:hint="eastAsia"/>
          <w:color w:val="000000"/>
        </w:rPr>
        <w:t>３．予想される結果</w:t>
      </w:r>
      <w:r w:rsidRPr="005D4A1B">
        <w:rPr>
          <w:rFonts w:hint="eastAsia"/>
          <w:color w:val="000000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010C8851" w14:textId="77777777">
        <w:trPr>
          <w:trHeight w:val="2430"/>
        </w:trPr>
        <w:tc>
          <w:tcPr>
            <w:tcW w:w="9000" w:type="dxa"/>
          </w:tcPr>
          <w:p w14:paraId="1B7B001C" w14:textId="77777777" w:rsidR="00466C22" w:rsidRDefault="000946A6" w:rsidP="00466C22">
            <w:r>
              <w:rPr>
                <w:rFonts w:hint="eastAsia"/>
              </w:rPr>
              <w:t>１．計画</w:t>
            </w:r>
          </w:p>
          <w:p w14:paraId="58BFED10" w14:textId="77777777" w:rsidR="000946A6" w:rsidRDefault="000946A6" w:rsidP="00466C22"/>
          <w:p w14:paraId="55F6762C" w14:textId="77777777" w:rsidR="000946A6" w:rsidRDefault="000946A6" w:rsidP="00466C22"/>
          <w:p w14:paraId="7CB63580" w14:textId="77777777" w:rsidR="00786851" w:rsidRDefault="00786851" w:rsidP="00466C22"/>
          <w:p w14:paraId="6B205D62" w14:textId="77777777" w:rsidR="000946A6" w:rsidRDefault="000946A6" w:rsidP="00466C22"/>
          <w:p w14:paraId="53AB6BEA" w14:textId="77777777" w:rsidR="000946A6" w:rsidRDefault="000946A6" w:rsidP="00466C22"/>
          <w:p w14:paraId="707BD657" w14:textId="77777777" w:rsidR="00786851" w:rsidRDefault="00786851" w:rsidP="00466C22"/>
          <w:p w14:paraId="7257DED3" w14:textId="77777777" w:rsidR="000946A6" w:rsidRDefault="000946A6" w:rsidP="00466C22"/>
          <w:p w14:paraId="59D0774C" w14:textId="77777777" w:rsidR="00786851" w:rsidRDefault="00786851" w:rsidP="00466C22"/>
          <w:p w14:paraId="2D7D75AD" w14:textId="77777777" w:rsidR="00786851" w:rsidRDefault="00786851" w:rsidP="00466C22"/>
          <w:p w14:paraId="41184A3C" w14:textId="77777777" w:rsidR="00786851" w:rsidRDefault="00786851" w:rsidP="00466C22"/>
          <w:p w14:paraId="300C374B" w14:textId="77777777" w:rsidR="000946A6" w:rsidRDefault="000946A6" w:rsidP="00466C22">
            <w:r>
              <w:rPr>
                <w:rFonts w:hint="eastAsia"/>
              </w:rPr>
              <w:t>２．方法など</w:t>
            </w:r>
          </w:p>
          <w:p w14:paraId="5FB20EC9" w14:textId="77777777" w:rsidR="000946A6" w:rsidRDefault="000946A6" w:rsidP="00466C22"/>
          <w:p w14:paraId="4CEE2D5B" w14:textId="77777777" w:rsidR="000946A6" w:rsidRDefault="000946A6" w:rsidP="00466C22"/>
          <w:p w14:paraId="684ECAF5" w14:textId="77777777" w:rsidR="000946A6" w:rsidRDefault="000946A6" w:rsidP="00466C22"/>
          <w:p w14:paraId="31CCFD1C" w14:textId="77777777" w:rsidR="000946A6" w:rsidRDefault="000946A6" w:rsidP="00466C22"/>
          <w:p w14:paraId="2016E86D" w14:textId="77777777" w:rsidR="000946A6" w:rsidRDefault="000946A6" w:rsidP="00466C22"/>
          <w:p w14:paraId="29DF5B7D" w14:textId="77777777" w:rsidR="000946A6" w:rsidRDefault="000946A6" w:rsidP="00466C22"/>
          <w:p w14:paraId="78C5A598" w14:textId="77777777" w:rsidR="000946A6" w:rsidRDefault="000946A6" w:rsidP="00466C22"/>
          <w:p w14:paraId="59DAC8EE" w14:textId="77777777" w:rsidR="00786851" w:rsidRDefault="00786851" w:rsidP="00466C22"/>
          <w:p w14:paraId="395B4015" w14:textId="77777777" w:rsidR="00786851" w:rsidRDefault="00786851" w:rsidP="00466C22"/>
          <w:p w14:paraId="516EBA98" w14:textId="77777777" w:rsidR="000946A6" w:rsidRPr="0091195A" w:rsidRDefault="000946A6" w:rsidP="00466C22">
            <w:r>
              <w:rPr>
                <w:rFonts w:hint="eastAsia"/>
              </w:rPr>
              <w:t>３．予想される結果</w:t>
            </w:r>
          </w:p>
          <w:p w14:paraId="1FF93528" w14:textId="77777777" w:rsidR="00466C22" w:rsidRDefault="00466C22" w:rsidP="00466C22"/>
          <w:p w14:paraId="36791480" w14:textId="77777777" w:rsidR="00466C22" w:rsidRDefault="00466C22" w:rsidP="00466C22"/>
          <w:p w14:paraId="5E144B97" w14:textId="77777777" w:rsidR="00466C22" w:rsidRDefault="00466C22" w:rsidP="00466C22"/>
          <w:p w14:paraId="4BA4B892" w14:textId="77777777" w:rsidR="00D2283E" w:rsidRDefault="00D2283E" w:rsidP="00466C22"/>
          <w:p w14:paraId="09499548" w14:textId="77777777" w:rsidR="00FB40AC" w:rsidRDefault="00FB40AC" w:rsidP="00466C22"/>
          <w:p w14:paraId="66F08F45" w14:textId="77777777" w:rsidR="00FB40AC" w:rsidRDefault="00FB40AC" w:rsidP="00466C22"/>
          <w:p w14:paraId="35B53909" w14:textId="77777777" w:rsidR="00FB40AC" w:rsidRDefault="00FB40AC" w:rsidP="00466C22"/>
          <w:p w14:paraId="0459E87D" w14:textId="77777777" w:rsidR="005A7BE1" w:rsidRDefault="005A7BE1" w:rsidP="00466C22"/>
          <w:p w14:paraId="0838AB33" w14:textId="77777777" w:rsidR="005A7BE1" w:rsidRDefault="005A7BE1" w:rsidP="00466C22"/>
        </w:tc>
      </w:tr>
    </w:tbl>
    <w:p w14:paraId="58D63529" w14:textId="3D524D73" w:rsidR="001F456E" w:rsidRDefault="001F456E" w:rsidP="005D00D8">
      <w:pPr>
        <w:ind w:firstLineChars="100" w:firstLine="240"/>
      </w:pPr>
      <w:r>
        <w:rPr>
          <w:rFonts w:hint="eastAsia"/>
        </w:rPr>
        <w:t>４</w:t>
      </w:r>
      <w:r w:rsidR="006F703D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共同研究者がある場合、その氏名、所属機関名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3413C0EC" w14:textId="77777777">
        <w:trPr>
          <w:trHeight w:val="1930"/>
        </w:trPr>
        <w:tc>
          <w:tcPr>
            <w:tcW w:w="9000" w:type="dxa"/>
            <w:tcBorders>
              <w:bottom w:val="single" w:sz="4" w:space="0" w:color="auto"/>
            </w:tcBorders>
          </w:tcPr>
          <w:p w14:paraId="60976DEB" w14:textId="77777777" w:rsidR="001F456E" w:rsidRDefault="001F456E" w:rsidP="001F456E"/>
          <w:p w14:paraId="2C60CD5A" w14:textId="77777777" w:rsidR="00786851" w:rsidRDefault="00786851" w:rsidP="001F456E"/>
          <w:p w14:paraId="18B2CEA3" w14:textId="77777777" w:rsidR="00786851" w:rsidRDefault="00786851" w:rsidP="001F456E"/>
          <w:p w14:paraId="1EAE0DFF" w14:textId="77777777" w:rsidR="00786851" w:rsidRDefault="00786851" w:rsidP="001F456E"/>
          <w:p w14:paraId="79E5C41D" w14:textId="77777777" w:rsidR="00786851" w:rsidRDefault="00786851" w:rsidP="001F456E"/>
          <w:p w14:paraId="2CC24668" w14:textId="77777777" w:rsidR="00786851" w:rsidRDefault="00786851" w:rsidP="001F456E"/>
        </w:tc>
      </w:tr>
    </w:tbl>
    <w:p w14:paraId="7EA18FF5" w14:textId="77777777" w:rsidR="00786851" w:rsidRDefault="00786851" w:rsidP="005A7BE1">
      <w:pPr>
        <w:ind w:firstLineChars="100" w:firstLine="240"/>
      </w:pPr>
    </w:p>
    <w:p w14:paraId="5D548597" w14:textId="41BDE393" w:rsidR="001F456E" w:rsidRPr="00FE42F1" w:rsidRDefault="001F456E" w:rsidP="005A7BE1">
      <w:pPr>
        <w:ind w:firstLineChars="100" w:firstLine="240"/>
        <w:rPr>
          <w:color w:val="000000"/>
        </w:rPr>
      </w:pPr>
      <w:r>
        <w:rPr>
          <w:rFonts w:hint="eastAsia"/>
        </w:rPr>
        <w:lastRenderedPageBreak/>
        <w:t>５</w:t>
      </w:r>
      <w:r w:rsidR="006F703D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助成金の主な使途</w:t>
      </w:r>
      <w:r w:rsidR="00470295">
        <w:rPr>
          <w:rFonts w:hint="eastAsia"/>
        </w:rPr>
        <w:t>（</w:t>
      </w:r>
      <w:r w:rsidR="00470295">
        <w:rPr>
          <w:rFonts w:hint="eastAsia"/>
          <w:color w:val="000000"/>
        </w:rPr>
        <w:t>別紙の</w:t>
      </w:r>
      <w:r w:rsidR="000946A6" w:rsidRPr="002C17CF">
        <w:rPr>
          <w:rFonts w:hint="eastAsia"/>
          <w:color w:val="000000"/>
        </w:rPr>
        <w:t>研究助成金費目一覧表に</w:t>
      </w:r>
      <w:r w:rsidR="000946A6" w:rsidRPr="00FE42F1">
        <w:rPr>
          <w:rFonts w:hint="eastAsia"/>
          <w:color w:val="000000"/>
        </w:rPr>
        <w:t>内訳</w:t>
      </w:r>
      <w:r w:rsidR="000946A6" w:rsidRPr="00FE42F1">
        <w:rPr>
          <w:color w:val="000000"/>
        </w:rPr>
        <w:t>・根拠</w:t>
      </w:r>
      <w:r w:rsidR="00FF6178" w:rsidRPr="00FE42F1">
        <w:rPr>
          <w:rFonts w:hint="eastAsia"/>
          <w:color w:val="000000"/>
        </w:rPr>
        <w:t>を</w:t>
      </w:r>
      <w:r w:rsidR="000946A6" w:rsidRPr="00FE42F1">
        <w:rPr>
          <w:color w:val="000000"/>
        </w:rPr>
        <w:t>記載すること</w:t>
      </w:r>
      <w:r w:rsidR="000946A6" w:rsidRPr="00FE42F1">
        <w:rPr>
          <w:rFonts w:hint="eastAsia"/>
          <w:color w:val="000000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0"/>
      </w:tblGrid>
      <w:tr w:rsidR="00470295" w:rsidRPr="00FE42F1" w14:paraId="75BE1B69" w14:textId="77777777" w:rsidTr="000D4E60">
        <w:trPr>
          <w:trHeight w:val="2865"/>
        </w:trPr>
        <w:tc>
          <w:tcPr>
            <w:tcW w:w="8910" w:type="dxa"/>
          </w:tcPr>
          <w:p w14:paraId="0E95CA33" w14:textId="77777777" w:rsidR="000D21EF" w:rsidRPr="00FE42F1" w:rsidRDefault="000D21EF" w:rsidP="00337EAE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（１）</w:t>
            </w:r>
            <w:r w:rsidR="00E309EF" w:rsidRPr="00FE42F1">
              <w:rPr>
                <w:rFonts w:hint="eastAsia"/>
                <w:color w:val="000000"/>
              </w:rPr>
              <w:t>消耗品</w:t>
            </w:r>
            <w:r w:rsidRPr="00FE42F1">
              <w:rPr>
                <w:rFonts w:hint="eastAsia"/>
                <w:color w:val="000000"/>
              </w:rPr>
              <w:t>費</w:t>
            </w:r>
          </w:p>
          <w:p w14:paraId="237ABFED" w14:textId="77777777" w:rsidR="000946A6" w:rsidRPr="00FE42F1" w:rsidRDefault="00FB40AC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</w:t>
            </w:r>
            <w:r w:rsidR="00D05E6A" w:rsidRPr="00FE42F1">
              <w:rPr>
                <w:rFonts w:hint="eastAsia"/>
                <w:color w:val="000000"/>
              </w:rPr>
              <w:t>合計</w:t>
            </w:r>
            <w:r w:rsidRPr="00FE42F1">
              <w:rPr>
                <w:rFonts w:hint="eastAsia"/>
                <w:color w:val="000000"/>
              </w:rPr>
              <w:t xml:space="preserve">　　　　　　　　</w:t>
            </w:r>
            <w:r w:rsidR="000946A6" w:rsidRPr="00FE42F1">
              <w:rPr>
                <w:rFonts w:hint="eastAsia"/>
                <w:color w:val="000000"/>
              </w:rPr>
              <w:t>円</w:t>
            </w:r>
          </w:p>
          <w:p w14:paraId="484365A3" w14:textId="67DE1C0D" w:rsidR="00FF6178" w:rsidRPr="00FE42F1" w:rsidRDefault="000D21EF" w:rsidP="00D05E6A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（２）</w:t>
            </w:r>
            <w:r w:rsidR="00FF6178" w:rsidRPr="00FE42F1">
              <w:rPr>
                <w:rFonts w:hint="eastAsia"/>
                <w:color w:val="000000"/>
              </w:rPr>
              <w:t>その他</w:t>
            </w:r>
          </w:p>
          <w:p w14:paraId="5C9F06AA" w14:textId="77777777" w:rsidR="000946A6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合計　　　　　　　　円</w:t>
            </w:r>
          </w:p>
          <w:p w14:paraId="5BCF898A" w14:textId="77777777" w:rsidR="00FF6178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</w:p>
          <w:p w14:paraId="43DC4E8C" w14:textId="77777777" w:rsidR="000D21EF" w:rsidRPr="00FE42F1" w:rsidRDefault="00D05E6A" w:rsidP="00337EAE">
            <w:pPr>
              <w:widowControl/>
              <w:spacing w:line="440" w:lineRule="exact"/>
              <w:jc w:val="left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　　　　　総</w:t>
            </w:r>
            <w:r w:rsidR="003C2268" w:rsidRPr="00FE42F1">
              <w:rPr>
                <w:rFonts w:hint="eastAsia"/>
                <w:color w:val="000000"/>
              </w:rPr>
              <w:t>合計　　　　　　　　円</w:t>
            </w:r>
          </w:p>
        </w:tc>
      </w:tr>
    </w:tbl>
    <w:p w14:paraId="192E8116" w14:textId="77777777" w:rsidR="001F456E" w:rsidRDefault="001F456E" w:rsidP="00337EAE">
      <w:pPr>
        <w:spacing w:line="160" w:lineRule="exact"/>
      </w:pPr>
    </w:p>
    <w:p w14:paraId="281AD8E0" w14:textId="77777777" w:rsidR="00FB40AC" w:rsidRDefault="00FB40AC" w:rsidP="00337EAE">
      <w:pPr>
        <w:spacing w:line="160" w:lineRule="exact"/>
      </w:pPr>
    </w:p>
    <w:p w14:paraId="28FEBF7A" w14:textId="4AC7C7B8" w:rsidR="001F456E" w:rsidRDefault="001F456E" w:rsidP="005D00D8">
      <w:pPr>
        <w:ind w:firstLineChars="100" w:firstLine="240"/>
      </w:pPr>
      <w:r>
        <w:rPr>
          <w:rFonts w:hint="eastAsia"/>
        </w:rPr>
        <w:t>６</w:t>
      </w:r>
      <w:r w:rsidR="006F703D">
        <w:rPr>
          <w:rFonts w:hint="eastAsia"/>
        </w:rPr>
        <w:t>）</w:t>
      </w:r>
      <w:r w:rsidR="002521EF">
        <w:rPr>
          <w:rFonts w:hint="eastAsia"/>
        </w:rPr>
        <w:t xml:space="preserve"> </w:t>
      </w:r>
      <w:r>
        <w:rPr>
          <w:rFonts w:hint="eastAsia"/>
        </w:rPr>
        <w:t>研究実施予定期間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538A4036" w14:textId="77777777">
        <w:trPr>
          <w:trHeight w:val="345"/>
        </w:trPr>
        <w:tc>
          <w:tcPr>
            <w:tcW w:w="9000" w:type="dxa"/>
          </w:tcPr>
          <w:p w14:paraId="50046457" w14:textId="716FFFA3" w:rsidR="001F456E" w:rsidRDefault="001F456E" w:rsidP="003C226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0D4E60">
              <w:rPr>
                <w:rFonts w:hint="eastAsia"/>
              </w:rPr>
              <w:t>201</w:t>
            </w:r>
            <w:r w:rsidR="00346F69">
              <w:rPr>
                <w:rFonts w:hint="eastAsia"/>
              </w:rPr>
              <w:t>9</w:t>
            </w:r>
            <w:r>
              <w:rPr>
                <w:rFonts w:hint="eastAsia"/>
              </w:rPr>
              <w:t>年　　月から</w:t>
            </w:r>
            <w:r w:rsidR="000D4E60">
              <w:rPr>
                <w:rFonts w:hint="eastAsia"/>
              </w:rPr>
              <w:t>20</w:t>
            </w:r>
            <w:r w:rsidR="00346F69">
              <w:rPr>
                <w:rFonts w:hint="eastAsia"/>
              </w:rPr>
              <w:t>20</w:t>
            </w:r>
            <w:r>
              <w:rPr>
                <w:rFonts w:hint="eastAsia"/>
              </w:rPr>
              <w:t>年　　月まで</w:t>
            </w:r>
          </w:p>
        </w:tc>
      </w:tr>
    </w:tbl>
    <w:p w14:paraId="79CE32F4" w14:textId="77777777" w:rsidR="001F456E" w:rsidRDefault="001F456E" w:rsidP="000D21EF">
      <w:pPr>
        <w:spacing w:line="160" w:lineRule="exact"/>
      </w:pPr>
    </w:p>
    <w:p w14:paraId="7685A496" w14:textId="3A442815" w:rsidR="001F456E" w:rsidRDefault="001F456E" w:rsidP="005D00D8">
      <w:pPr>
        <w:ind w:firstLineChars="100" w:firstLine="240"/>
      </w:pPr>
      <w:r>
        <w:rPr>
          <w:rFonts w:hint="eastAsia"/>
        </w:rPr>
        <w:t>７</w:t>
      </w:r>
      <w:r w:rsidR="006F703D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研究実施場所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49D14940" w14:textId="77777777">
        <w:trPr>
          <w:trHeight w:val="347"/>
        </w:trPr>
        <w:tc>
          <w:tcPr>
            <w:tcW w:w="9000" w:type="dxa"/>
          </w:tcPr>
          <w:p w14:paraId="000808B4" w14:textId="77777777" w:rsidR="001F456E" w:rsidRDefault="001F456E" w:rsidP="003C2268">
            <w:pPr>
              <w:spacing w:line="360" w:lineRule="auto"/>
            </w:pPr>
          </w:p>
          <w:p w14:paraId="4F429EC2" w14:textId="77777777" w:rsidR="00B25CD4" w:rsidRDefault="00B25CD4" w:rsidP="003C2268">
            <w:pPr>
              <w:spacing w:line="360" w:lineRule="auto"/>
            </w:pPr>
          </w:p>
        </w:tc>
      </w:tr>
    </w:tbl>
    <w:p w14:paraId="7CF3FC61" w14:textId="77777777" w:rsidR="001F456E" w:rsidRDefault="001F456E" w:rsidP="000D21EF">
      <w:pPr>
        <w:spacing w:line="160" w:lineRule="exact"/>
      </w:pPr>
    </w:p>
    <w:p w14:paraId="3726172A" w14:textId="597C938B" w:rsidR="000D21EF" w:rsidRDefault="001F456E" w:rsidP="00337EAE">
      <w:pPr>
        <w:ind w:firstLineChars="100" w:firstLine="240"/>
      </w:pPr>
      <w:r>
        <w:rPr>
          <w:rFonts w:hint="eastAsia"/>
        </w:rPr>
        <w:t>８</w:t>
      </w:r>
      <w:r w:rsidR="006F703D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研究報告書提出</w:t>
      </w:r>
      <w:r w:rsidR="00A87A55">
        <w:rPr>
          <w:rFonts w:hint="eastAsia"/>
        </w:rPr>
        <w:t>予定</w:t>
      </w:r>
      <w:r>
        <w:rPr>
          <w:rFonts w:hint="eastAsia"/>
        </w:rPr>
        <w:t>日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D3812D2" w14:textId="77777777">
        <w:trPr>
          <w:trHeight w:val="329"/>
        </w:trPr>
        <w:tc>
          <w:tcPr>
            <w:tcW w:w="9000" w:type="dxa"/>
          </w:tcPr>
          <w:p w14:paraId="4B537EE6" w14:textId="72F69453" w:rsidR="000D21EF" w:rsidRDefault="000D21EF" w:rsidP="003C226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0D4E60">
              <w:rPr>
                <w:rFonts w:hint="eastAsia"/>
              </w:rPr>
              <w:t>2019</w:t>
            </w:r>
            <w:r>
              <w:rPr>
                <w:rFonts w:hint="eastAsia"/>
              </w:rPr>
              <w:t>年　　月　　日</w:t>
            </w:r>
          </w:p>
        </w:tc>
      </w:tr>
    </w:tbl>
    <w:p w14:paraId="4B36F740" w14:textId="77777777" w:rsidR="001F456E" w:rsidRDefault="001F456E" w:rsidP="000D21EF">
      <w:pPr>
        <w:spacing w:line="160" w:lineRule="exact"/>
      </w:pPr>
    </w:p>
    <w:p w14:paraId="16B840D9" w14:textId="097ECDA2" w:rsidR="000D21EF" w:rsidRDefault="000D21EF" w:rsidP="005D00D8">
      <w:pPr>
        <w:ind w:firstLineChars="100" w:firstLine="240"/>
      </w:pPr>
      <w:r>
        <w:rPr>
          <w:rFonts w:hint="eastAsia"/>
        </w:rPr>
        <w:t>９</w:t>
      </w:r>
      <w:r w:rsidR="006F703D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本研究の発表予定学会</w:t>
      </w:r>
      <w:r w:rsidR="00FB40AC">
        <w:rPr>
          <w:rFonts w:hint="eastAsia"/>
        </w:rPr>
        <w:t>、論文投稿予定</w:t>
      </w:r>
      <w:r>
        <w:rPr>
          <w:rFonts w:hint="eastAsia"/>
        </w:rPr>
        <w:t>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7108F146" w14:textId="77777777">
        <w:trPr>
          <w:trHeight w:val="495"/>
        </w:trPr>
        <w:tc>
          <w:tcPr>
            <w:tcW w:w="9000" w:type="dxa"/>
          </w:tcPr>
          <w:p w14:paraId="359C7C34" w14:textId="77777777" w:rsidR="000D21EF" w:rsidRDefault="000D21EF" w:rsidP="006519CF"/>
          <w:p w14:paraId="4F55B9A5" w14:textId="77777777" w:rsidR="00B25CD4" w:rsidRDefault="00B25CD4" w:rsidP="006519CF"/>
          <w:p w14:paraId="26BFD838" w14:textId="77777777" w:rsidR="000946A6" w:rsidRDefault="000946A6" w:rsidP="006519CF"/>
          <w:p w14:paraId="28D697B0" w14:textId="77777777" w:rsidR="00536FF7" w:rsidRDefault="00536FF7" w:rsidP="006519CF"/>
          <w:p w14:paraId="4B860F62" w14:textId="77777777" w:rsidR="00FB40AC" w:rsidRDefault="00FB40AC" w:rsidP="006519CF"/>
        </w:tc>
      </w:tr>
    </w:tbl>
    <w:p w14:paraId="7F1CFFFD" w14:textId="77777777" w:rsidR="000D21EF" w:rsidRDefault="000D21EF" w:rsidP="006519CF"/>
    <w:p w14:paraId="16958CF7" w14:textId="39D1C1FA" w:rsidR="000D21EF" w:rsidRDefault="000D21EF" w:rsidP="005D00D8">
      <w:pPr>
        <w:ind w:firstLineChars="100" w:firstLine="240"/>
      </w:pPr>
      <w:r>
        <w:rPr>
          <w:rFonts w:hint="eastAsia"/>
        </w:rPr>
        <w:t>10</w:t>
      </w:r>
      <w:r w:rsidR="006F703D">
        <w:rPr>
          <w:rFonts w:hint="eastAsia"/>
        </w:rPr>
        <w:t>）</w:t>
      </w:r>
      <w:bookmarkStart w:id="1" w:name="_GoBack"/>
      <w:bookmarkEnd w:id="1"/>
      <w:r>
        <w:rPr>
          <w:rFonts w:hint="eastAsia"/>
        </w:rPr>
        <w:t xml:space="preserve"> </w:t>
      </w:r>
      <w:r>
        <w:rPr>
          <w:rFonts w:hint="eastAsia"/>
        </w:rPr>
        <w:t>その他希望事項等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96DAEB4" w14:textId="77777777">
        <w:trPr>
          <w:trHeight w:val="1170"/>
        </w:trPr>
        <w:tc>
          <w:tcPr>
            <w:tcW w:w="9000" w:type="dxa"/>
          </w:tcPr>
          <w:p w14:paraId="024DA38B" w14:textId="77777777" w:rsidR="000D21EF" w:rsidRDefault="000D21EF" w:rsidP="000D21EF"/>
          <w:p w14:paraId="7787CDBB" w14:textId="77777777" w:rsidR="000D21EF" w:rsidRDefault="000D21EF" w:rsidP="000D21EF"/>
          <w:p w14:paraId="2FEC6EA8" w14:textId="77777777" w:rsidR="000D21EF" w:rsidRDefault="000D21EF" w:rsidP="000D21EF"/>
          <w:p w14:paraId="1C5DE6D8" w14:textId="77777777" w:rsidR="00FB40AC" w:rsidRDefault="00FB40AC" w:rsidP="000D21EF"/>
        </w:tc>
      </w:tr>
    </w:tbl>
    <w:p w14:paraId="67BA4857" w14:textId="78A538FF" w:rsidR="00FF6178" w:rsidRDefault="00A4207E">
      <w:r>
        <w:rPr>
          <w:rFonts w:hint="eastAsia"/>
        </w:rPr>
        <w:t xml:space="preserve">　</w:t>
      </w:r>
    </w:p>
    <w:p w14:paraId="70762345" w14:textId="4A0DFA87" w:rsidR="00FF6178" w:rsidRPr="00FE42F1" w:rsidRDefault="00FF6178">
      <w:pPr>
        <w:rPr>
          <w:color w:val="000000"/>
        </w:rPr>
      </w:pPr>
      <w:r w:rsidRPr="00FE42F1">
        <w:rPr>
          <w:rFonts w:hint="eastAsia"/>
          <w:color w:val="000000"/>
        </w:rPr>
        <w:t>＊枠内に収まらない場合は適宜拡げること。申請書が</w:t>
      </w:r>
      <w:r w:rsidR="00786851" w:rsidRPr="00FE42F1">
        <w:rPr>
          <w:rFonts w:hint="eastAsia"/>
          <w:color w:val="000000"/>
        </w:rPr>
        <w:t>4</w:t>
      </w:r>
      <w:r w:rsidRPr="00FE42F1">
        <w:rPr>
          <w:rFonts w:hint="eastAsia"/>
          <w:color w:val="000000"/>
        </w:rPr>
        <w:t>枚以上となっても良い。</w:t>
      </w:r>
    </w:p>
    <w:sectPr w:rsidR="00FF6178" w:rsidRPr="00FE42F1" w:rsidSect="005D00D8">
      <w:pgSz w:w="11906" w:h="16838" w:code="9"/>
      <w:pgMar w:top="1134" w:right="1134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C5F4" w14:textId="77777777" w:rsidR="00F23E2A" w:rsidRDefault="00F23E2A" w:rsidP="00B22A0E">
      <w:r>
        <w:separator/>
      </w:r>
    </w:p>
  </w:endnote>
  <w:endnote w:type="continuationSeparator" w:id="0">
    <w:p w14:paraId="0F793446" w14:textId="77777777" w:rsidR="00F23E2A" w:rsidRDefault="00F23E2A" w:rsidP="00B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53377" w14:textId="77777777" w:rsidR="00F23E2A" w:rsidRDefault="00F23E2A" w:rsidP="00B22A0E">
      <w:r>
        <w:separator/>
      </w:r>
    </w:p>
  </w:footnote>
  <w:footnote w:type="continuationSeparator" w:id="0">
    <w:p w14:paraId="6059117D" w14:textId="77777777" w:rsidR="00F23E2A" w:rsidRDefault="00F23E2A" w:rsidP="00B2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C8"/>
    <w:rsid w:val="0005746A"/>
    <w:rsid w:val="00085184"/>
    <w:rsid w:val="000946A6"/>
    <w:rsid w:val="000D21EF"/>
    <w:rsid w:val="000D4E60"/>
    <w:rsid w:val="00103A1D"/>
    <w:rsid w:val="001320C3"/>
    <w:rsid w:val="001336A7"/>
    <w:rsid w:val="001478BE"/>
    <w:rsid w:val="001719CA"/>
    <w:rsid w:val="001873EE"/>
    <w:rsid w:val="001D5E9C"/>
    <w:rsid w:val="001D61C8"/>
    <w:rsid w:val="001F456E"/>
    <w:rsid w:val="00213F3E"/>
    <w:rsid w:val="00215BB7"/>
    <w:rsid w:val="002521EF"/>
    <w:rsid w:val="00280B81"/>
    <w:rsid w:val="00297E84"/>
    <w:rsid w:val="002C17CF"/>
    <w:rsid w:val="00302361"/>
    <w:rsid w:val="00316199"/>
    <w:rsid w:val="00337EAE"/>
    <w:rsid w:val="00346F69"/>
    <w:rsid w:val="0037295A"/>
    <w:rsid w:val="003B4FA1"/>
    <w:rsid w:val="003C2268"/>
    <w:rsid w:val="00405D58"/>
    <w:rsid w:val="00416C07"/>
    <w:rsid w:val="00426064"/>
    <w:rsid w:val="0045530F"/>
    <w:rsid w:val="00466C22"/>
    <w:rsid w:val="00470295"/>
    <w:rsid w:val="00494C3A"/>
    <w:rsid w:val="004D69A1"/>
    <w:rsid w:val="004E47A1"/>
    <w:rsid w:val="00523E87"/>
    <w:rsid w:val="00536FF7"/>
    <w:rsid w:val="0055385A"/>
    <w:rsid w:val="005A7BE1"/>
    <w:rsid w:val="005D00D8"/>
    <w:rsid w:val="005D4A1B"/>
    <w:rsid w:val="005F202F"/>
    <w:rsid w:val="006519CF"/>
    <w:rsid w:val="006B266B"/>
    <w:rsid w:val="006F703D"/>
    <w:rsid w:val="00730C8A"/>
    <w:rsid w:val="00774B59"/>
    <w:rsid w:val="00786851"/>
    <w:rsid w:val="00794226"/>
    <w:rsid w:val="007D61E5"/>
    <w:rsid w:val="008715F4"/>
    <w:rsid w:val="008D6911"/>
    <w:rsid w:val="008E7984"/>
    <w:rsid w:val="0091195A"/>
    <w:rsid w:val="009531D3"/>
    <w:rsid w:val="009A491A"/>
    <w:rsid w:val="009A55AF"/>
    <w:rsid w:val="009E7093"/>
    <w:rsid w:val="00A0672B"/>
    <w:rsid w:val="00A404DA"/>
    <w:rsid w:val="00A41928"/>
    <w:rsid w:val="00A4207E"/>
    <w:rsid w:val="00A87A55"/>
    <w:rsid w:val="00B1592F"/>
    <w:rsid w:val="00B22A0E"/>
    <w:rsid w:val="00B25CD4"/>
    <w:rsid w:val="00B274D2"/>
    <w:rsid w:val="00B37E0E"/>
    <w:rsid w:val="00B56C05"/>
    <w:rsid w:val="00B666C3"/>
    <w:rsid w:val="00BA4C86"/>
    <w:rsid w:val="00BA7EEB"/>
    <w:rsid w:val="00BE5029"/>
    <w:rsid w:val="00BF4FA6"/>
    <w:rsid w:val="00BF742C"/>
    <w:rsid w:val="00C07548"/>
    <w:rsid w:val="00C3145B"/>
    <w:rsid w:val="00C33A79"/>
    <w:rsid w:val="00CF4525"/>
    <w:rsid w:val="00D05E6A"/>
    <w:rsid w:val="00D2283E"/>
    <w:rsid w:val="00D31EA2"/>
    <w:rsid w:val="00D83D31"/>
    <w:rsid w:val="00E309EF"/>
    <w:rsid w:val="00E4136B"/>
    <w:rsid w:val="00E4603C"/>
    <w:rsid w:val="00F23E2A"/>
    <w:rsid w:val="00F97F9B"/>
    <w:rsid w:val="00FB40AC"/>
    <w:rsid w:val="00FE42F1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6A7FCC"/>
  <w15:chartTrackingRefBased/>
  <w15:docId w15:val="{E54DC41D-731C-457F-8B14-D0CA1E2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9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22A0E"/>
    <w:rPr>
      <w:kern w:val="2"/>
      <w:sz w:val="24"/>
      <w:szCs w:val="24"/>
    </w:rPr>
  </w:style>
  <w:style w:type="paragraph" w:styleId="a6">
    <w:name w:val="footer"/>
    <w:basedOn w:val="a"/>
    <w:link w:val="a7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22A0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12507;&#12540;&#12512;&#12506;&#12540;&#12472;2\2&#30740;&#31350;&#21161;&#25104;\kenjo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kenjo2</Template>
  <TotalTime>5</TotalTime>
  <Pages>3</Pages>
  <Words>373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kenjo3</vt:lpstr>
      <vt:lpstr>kenjo3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kenjo3</dc:title>
  <dc:subject/>
  <dc:creator>user</dc:creator>
  <cp:keywords/>
  <cp:lastModifiedBy>Haruki Itoh</cp:lastModifiedBy>
  <cp:revision>4</cp:revision>
  <cp:lastPrinted>2010-08-02T08:03:00Z</cp:lastPrinted>
  <dcterms:created xsi:type="dcterms:W3CDTF">2018-12-20T09:33:00Z</dcterms:created>
  <dcterms:modified xsi:type="dcterms:W3CDTF">2018-12-20T10:38:00Z</dcterms:modified>
</cp:coreProperties>
</file>